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9E70F1"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E70F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E70F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7A9443AC" w:rsidR="00EF3842" w:rsidRDefault="002B5577">
        <w:pPr>
          <w:pStyle w:val="Footer"/>
          <w:jc w:val="center"/>
        </w:pPr>
        <w:r>
          <w:fldChar w:fldCharType="begin"/>
        </w:r>
        <w:r w:rsidR="00EF3842">
          <w:instrText xml:space="preserve"> PAGE   \* MERGEFORMAT </w:instrText>
        </w:r>
        <w:r>
          <w:fldChar w:fldCharType="separate"/>
        </w:r>
        <w:r w:rsidR="009E70F1">
          <w:rPr>
            <w:noProof/>
          </w:rPr>
          <w:t>1</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77777777" w:rsidR="00EF3842" w:rsidRDefault="009E70F1">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9E70F1">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trackRevisions/>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cfd06d9f-862c-4359-9a69-c66ff689f26a"/>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2DC79B6-7C8E-4A09-A200-F18B7B00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1051</Words>
  <Characters>6028</Characters>
  <Application>Microsoft Office Word</Application>
  <DocSecurity>0</DocSecurity>
  <Lines>274</Lines>
  <Paragraphs>136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FINSEN Svava Berglind (EAC)</cp:lastModifiedBy>
  <cp:revision>2</cp:revision>
  <cp:lastPrinted>2015-04-10T09:51:00Z</cp:lastPrinted>
  <dcterms:created xsi:type="dcterms:W3CDTF">2021-10-20T15:02:00Z</dcterms:created>
  <dcterms:modified xsi:type="dcterms:W3CDTF">2021-10-20T15:02:00Z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